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373B40" w:rsidRPr="008F01B9" w:rsidTr="008F01B9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 xml:space="preserve">dictee  klas:              5         </w:t>
            </w:r>
            <w:r w:rsidR="00FA4AC9">
              <w:rPr>
                <w:sz w:val="32"/>
                <w:szCs w:val="32"/>
              </w:rPr>
              <w:t>maand 8</w:t>
            </w:r>
            <w:r w:rsidRPr="008F01B9">
              <w:rPr>
                <w:sz w:val="32"/>
                <w:szCs w:val="32"/>
              </w:rPr>
              <w:t xml:space="preserve">                       week</w:t>
            </w:r>
            <w:r w:rsidR="00FA4AC9">
              <w:rPr>
                <w:sz w:val="32"/>
                <w:szCs w:val="32"/>
              </w:rPr>
              <w:t xml:space="preserve"> 1</w:t>
            </w:r>
          </w:p>
        </w:tc>
      </w:tr>
      <w:tr w:rsidR="00373B40" w:rsidRPr="008F01B9" w:rsidTr="008F01B9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B40" w:rsidRPr="008F01B9" w:rsidRDefault="00373B40" w:rsidP="008F01B9">
            <w:pPr>
              <w:spacing w:after="0" w:line="240" w:lineRule="auto"/>
            </w:pPr>
            <w:proofErr w:type="spellStart"/>
            <w:r w:rsidRPr="008F01B9">
              <w:t>zlkls</w:t>
            </w:r>
            <w:proofErr w:type="spellEnd"/>
            <w:r w:rsidRPr="008F01B9">
              <w:t xml:space="preserve"> automatiseren</w:t>
            </w:r>
          </w:p>
        </w:tc>
      </w:tr>
      <w:tr w:rsidR="00FA4AC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4AC9" w:rsidRPr="008F01B9" w:rsidRDefault="000D5795" w:rsidP="00FA4AC9">
            <w:pPr>
              <w:spacing w:after="0" w:line="240" w:lineRule="auto"/>
            </w:pPr>
            <w:r>
              <w:t>33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A4AC9" w:rsidRPr="008F01B9" w:rsidRDefault="001659BD" w:rsidP="00FA4AC9">
            <w:pPr>
              <w:spacing w:after="0" w:line="240" w:lineRule="auto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  <w:r>
              <w:t>1,11,</w:t>
            </w:r>
            <w:r w:rsidR="00A01CF6">
              <w:t>13, 18,7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A4AC9" w:rsidRDefault="00FA4AC9" w:rsidP="00FA4AC9">
            <w:pPr>
              <w:pStyle w:val="Geenafstand"/>
            </w:pPr>
            <w:r>
              <w:t>halff</w:t>
            </w:r>
            <w:r w:rsidRPr="00A01CF6">
              <w:rPr>
                <w:u w:val="single"/>
              </w:rPr>
              <w:t>a</w:t>
            </w:r>
            <w:r>
              <w:t>bricaat</w:t>
            </w:r>
          </w:p>
        </w:tc>
      </w:tr>
      <w:tr w:rsidR="00FA4AC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AC9" w:rsidRPr="008F01B9" w:rsidRDefault="00A01CF6" w:rsidP="00FA4AC9">
            <w:pPr>
              <w:spacing w:after="0" w:line="240" w:lineRule="auto"/>
            </w:pPr>
            <w:r>
              <w:t>7, 11,18,7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AC9" w:rsidRDefault="00FA4AC9" w:rsidP="00FA4AC9">
            <w:pPr>
              <w:pStyle w:val="Geenafstand"/>
            </w:pPr>
            <w:r>
              <w:t>eindpr</w:t>
            </w:r>
            <w:r w:rsidRPr="00A01CF6">
              <w:rPr>
                <w:u w:val="single"/>
              </w:rPr>
              <w:t>o</w:t>
            </w:r>
            <w:r>
              <w:t>duct</w:t>
            </w:r>
          </w:p>
        </w:tc>
      </w:tr>
      <w:tr w:rsidR="00FA4AC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AC9" w:rsidRPr="008F01B9" w:rsidRDefault="00A01CF6" w:rsidP="00FA4AC9">
            <w:pPr>
              <w:spacing w:after="0" w:line="240" w:lineRule="auto"/>
            </w:pPr>
            <w:r>
              <w:t>7,1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AC9" w:rsidRDefault="00FA4AC9" w:rsidP="00FA4AC9">
            <w:pPr>
              <w:pStyle w:val="Geenafstand"/>
            </w:pPr>
            <w:r>
              <w:t>grondstof</w:t>
            </w:r>
          </w:p>
        </w:tc>
      </w:tr>
      <w:tr w:rsidR="00FA4AC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A4AC9" w:rsidRPr="008F01B9" w:rsidRDefault="00F24C7E" w:rsidP="00FA4AC9">
            <w:pPr>
              <w:spacing w:after="0" w:line="240" w:lineRule="auto"/>
            </w:pPr>
            <w:r>
              <w:t>11,11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A4AC9" w:rsidRDefault="00F24C7E" w:rsidP="00FA4AC9">
            <w:pPr>
              <w:pStyle w:val="Geenafstand"/>
            </w:pPr>
            <w:r>
              <w:rPr>
                <w:u w:val="single"/>
              </w:rPr>
              <w:t>o</w:t>
            </w:r>
            <w:r w:rsidR="00FA4AC9">
              <w:t>ndern</w:t>
            </w:r>
            <w:r w:rsidR="00FA4AC9" w:rsidRPr="00F24C7E">
              <w:rPr>
                <w:u w:val="single"/>
              </w:rPr>
              <w:t>e</w:t>
            </w:r>
            <w:r w:rsidR="00FA4AC9">
              <w:t>ming</w:t>
            </w:r>
          </w:p>
        </w:tc>
      </w:tr>
      <w:tr w:rsidR="00FA4AC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A4AC9" w:rsidRPr="008F01B9" w:rsidRDefault="008C1784" w:rsidP="00FA4AC9">
            <w:pPr>
              <w:spacing w:after="0" w:line="240" w:lineRule="auto"/>
            </w:pPr>
            <w:r>
              <w:t>27,11,22,1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A4AC9" w:rsidRPr="008F01B9" w:rsidRDefault="008C1784" w:rsidP="00FA4AC9">
            <w:pPr>
              <w:spacing w:after="0" w:line="240" w:lineRule="auto"/>
            </w:pPr>
            <w:r>
              <w:t>hypotheekrente</w:t>
            </w:r>
          </w:p>
        </w:tc>
      </w:tr>
      <w:tr w:rsidR="00FA4AC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  <w:r w:rsidRPr="008F01B9">
              <w:t>zin:</w:t>
            </w:r>
            <w:r w:rsidR="001B73F2">
              <w:t xml:space="preserve"> </w:t>
            </w:r>
            <w:r w:rsidR="003D321B">
              <w:t>in de 19</w:t>
            </w:r>
            <w:r w:rsidR="003D321B" w:rsidRPr="003D321B">
              <w:rPr>
                <w:vertAlign w:val="superscript"/>
              </w:rPr>
              <w:t>e</w:t>
            </w:r>
            <w:r w:rsidR="003D321B">
              <w:t xml:space="preserve"> eeuw ontstond in West-Europa de industriële revolutie.</w:t>
            </w:r>
          </w:p>
        </w:tc>
      </w:tr>
      <w:tr w:rsidR="00FA4AC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FA4AC9" w:rsidRPr="008F01B9" w:rsidRDefault="00FA4AC9" w:rsidP="00FA4AC9">
            <w:pPr>
              <w:spacing w:after="0" w:line="240" w:lineRule="auto"/>
            </w:pPr>
          </w:p>
        </w:tc>
      </w:tr>
      <w:tr w:rsidR="00F24C7E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8F01B9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24C7E" w:rsidRPr="008F01B9" w:rsidRDefault="000D5795" w:rsidP="00F24C7E">
            <w:pPr>
              <w:spacing w:after="0" w:line="240" w:lineRule="auto"/>
            </w:pPr>
            <w:r>
              <w:t>33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F24C7E" w:rsidRPr="008F01B9" w:rsidRDefault="001659BD" w:rsidP="00F24C7E">
            <w:pPr>
              <w:spacing w:after="0" w:line="240" w:lineRule="auto"/>
            </w:pPr>
            <w:r>
              <w:t>melodieën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F24C7E" w:rsidRPr="008F01B9" w:rsidRDefault="00683257" w:rsidP="00F24C7E">
            <w:pPr>
              <w:spacing w:after="0" w:line="240" w:lineRule="auto"/>
            </w:pPr>
            <w:r>
              <w:t>11,1,13,18,</w:t>
            </w:r>
            <w:r w:rsidR="00B10A82">
              <w:t>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F24C7E" w:rsidRDefault="00F24C7E" w:rsidP="00F24C7E">
            <w:pPr>
              <w:pStyle w:val="Geenafstand"/>
            </w:pPr>
            <w:r>
              <w:t>f</w:t>
            </w:r>
            <w:r w:rsidRPr="00683257">
              <w:rPr>
                <w:u w:val="single"/>
              </w:rPr>
              <w:t>a</w:t>
            </w:r>
            <w:r>
              <w:t>brieksdirecteur</w:t>
            </w:r>
          </w:p>
        </w:tc>
      </w:tr>
      <w:tr w:rsidR="00F24C7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24C7E" w:rsidRPr="008F01B9" w:rsidRDefault="00B10A82" w:rsidP="00F24C7E">
            <w:pPr>
              <w:spacing w:after="0" w:line="240" w:lineRule="auto"/>
            </w:pPr>
            <w:r>
              <w:t>11, 11dz,13,</w:t>
            </w:r>
            <w:r w:rsidR="0077645F">
              <w:t>11,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24C7E" w:rsidRDefault="00F24C7E" w:rsidP="00F24C7E">
            <w:pPr>
              <w:pStyle w:val="Geenafstand"/>
            </w:pPr>
            <w:r>
              <w:t>olieraffinaderij</w:t>
            </w:r>
          </w:p>
        </w:tc>
      </w:tr>
      <w:tr w:rsidR="00F24C7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24C7E" w:rsidRPr="008F01B9" w:rsidRDefault="006B7EF9" w:rsidP="00F24C7E">
            <w:pPr>
              <w:spacing w:after="0" w:line="240" w:lineRule="auto"/>
            </w:pPr>
            <w:r>
              <w:t>1,</w:t>
            </w:r>
            <w:r w:rsidR="00755B69">
              <w:t>7</w:t>
            </w:r>
            <w:r w:rsidR="00AA2C73">
              <w:t xml:space="preserve">, </w:t>
            </w:r>
            <w:proofErr w:type="spellStart"/>
            <w:r w:rsidR="00AA2C73">
              <w:t>eipl</w:t>
            </w:r>
            <w:proofErr w:type="spellEnd"/>
            <w:r w:rsidR="00AA2C73">
              <w:t>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24C7E" w:rsidRDefault="00F24C7E" w:rsidP="00F24C7E">
            <w:pPr>
              <w:pStyle w:val="Geenafstand"/>
            </w:pPr>
            <w:r>
              <w:t>booreiland</w:t>
            </w:r>
          </w:p>
        </w:tc>
      </w:tr>
      <w:tr w:rsidR="00F24C7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F24C7E" w:rsidRPr="008F01B9" w:rsidRDefault="00AA2C73" w:rsidP="00F24C7E">
            <w:pPr>
              <w:spacing w:after="0" w:line="240" w:lineRule="auto"/>
            </w:pPr>
            <w:r>
              <w:t xml:space="preserve">1,11,5 </w:t>
            </w:r>
            <w:proofErr w:type="spellStart"/>
            <w:r>
              <w:t>eipl</w:t>
            </w:r>
            <w:proofErr w:type="spellEnd"/>
            <w:r>
              <w:t>.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F24C7E" w:rsidRDefault="00F24C7E" w:rsidP="00F24C7E">
            <w:pPr>
              <w:pStyle w:val="Geenafstand"/>
            </w:pPr>
            <w:r>
              <w:t>pijpleiding</w:t>
            </w:r>
          </w:p>
        </w:tc>
      </w:tr>
      <w:tr w:rsidR="00F24C7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</w:tr>
      <w:tr w:rsidR="00F24C7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  <w:r w:rsidRPr="008F01B9">
              <w:t>zin:</w:t>
            </w:r>
            <w:r w:rsidR="00DB15FB">
              <w:t xml:space="preserve"> ’s winters </w:t>
            </w:r>
            <w:r w:rsidR="00F8397D">
              <w:t>is het een hele prestatie om de auto’s ijsvrij te houden.</w:t>
            </w:r>
          </w:p>
        </w:tc>
      </w:tr>
      <w:tr w:rsidR="00F24C7E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F24C7E" w:rsidRPr="008F01B9" w:rsidRDefault="00F24C7E" w:rsidP="00F24C7E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8F01B9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0D5795" w:rsidP="006B7EF9">
            <w:pPr>
              <w:spacing w:after="0" w:line="240" w:lineRule="auto"/>
            </w:pPr>
            <w:r>
              <w:t>33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1659BD" w:rsidP="006B7EF9">
            <w:pPr>
              <w:spacing w:after="0" w:line="240" w:lineRule="auto"/>
            </w:pPr>
            <w:r>
              <w:t>zeeën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3017B1" w:rsidP="006B7EF9">
            <w:pPr>
              <w:spacing w:after="0" w:line="240" w:lineRule="auto"/>
            </w:pPr>
            <w:r>
              <w:t>11,1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Default="006B7EF9" w:rsidP="006B7EF9">
            <w:pPr>
              <w:pStyle w:val="Geenafstand"/>
            </w:pPr>
            <w:r w:rsidRPr="003017B1">
              <w:rPr>
                <w:u w:val="single"/>
              </w:rPr>
              <w:t>ijz</w:t>
            </w:r>
            <w:r>
              <w:t>er</w:t>
            </w:r>
            <w:r w:rsidR="00D65E37">
              <w:t>er</w:t>
            </w:r>
            <w:r>
              <w:t>ts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0D5795" w:rsidP="006B7EF9">
            <w:pPr>
              <w:spacing w:after="0" w:line="240" w:lineRule="auto"/>
            </w:pPr>
            <w:r>
              <w:t>33</w:t>
            </w: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1659BD" w:rsidP="006B7EF9">
            <w:pPr>
              <w:spacing w:after="0" w:line="240" w:lineRule="auto"/>
            </w:pPr>
            <w:r>
              <w:t>feeën</w:t>
            </w: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1B73F2" w:rsidP="006B7EF9">
            <w:pPr>
              <w:spacing w:after="0" w:line="240" w:lineRule="auto"/>
            </w:pPr>
            <w:r>
              <w:t>22,11,24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Default="001B73F2" w:rsidP="006B7EF9">
            <w:pPr>
              <w:pStyle w:val="Geenafstand"/>
            </w:pPr>
            <w:r>
              <w:t>theeplateau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17CF2" w:rsidP="006B7EF9">
            <w:pPr>
              <w:spacing w:after="0" w:line="240" w:lineRule="auto"/>
            </w:pPr>
            <w:r>
              <w:t>11,31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Default="00617CF2" w:rsidP="006B7EF9">
            <w:pPr>
              <w:pStyle w:val="Geenafstand"/>
            </w:pPr>
            <w:r w:rsidRPr="00617CF2">
              <w:rPr>
                <w:u w:val="single"/>
              </w:rPr>
              <w:t>a</w:t>
            </w:r>
            <w:r>
              <w:t>battoir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3017B1" w:rsidP="006B7EF9">
            <w:pPr>
              <w:spacing w:after="0" w:line="240" w:lineRule="auto"/>
            </w:pPr>
            <w:r>
              <w:t>1,15,26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Default="006B7EF9" w:rsidP="006B7EF9">
            <w:pPr>
              <w:pStyle w:val="Geenafstand"/>
            </w:pPr>
            <w:r>
              <w:t>percentage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0A62FC" w:rsidP="006B7EF9">
            <w:pPr>
              <w:spacing w:after="0" w:line="240" w:lineRule="auto"/>
            </w:pPr>
            <w:r>
              <w:t>6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0A62FC" w:rsidP="006B7EF9">
            <w:pPr>
              <w:spacing w:after="0" w:line="240" w:lineRule="auto"/>
            </w:pPr>
            <w:r>
              <w:t>bouillon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  <w:r w:rsidR="00C13BE4">
              <w:t xml:space="preserve"> </w:t>
            </w:r>
            <w:r w:rsidR="001F7CBD">
              <w:t xml:space="preserve"> </w:t>
            </w:r>
            <w:proofErr w:type="spellStart"/>
            <w:r w:rsidR="001F7CBD">
              <w:t>Chapeau</w:t>
            </w:r>
            <w:proofErr w:type="spellEnd"/>
            <w:r w:rsidR="001F7CBD">
              <w:t xml:space="preserve"> voor de plumeau zei de burgemeester tegen de page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A2633A" w:rsidP="006B7EF9">
            <w:pPr>
              <w:spacing w:after="0" w:line="240" w:lineRule="auto"/>
            </w:pPr>
            <w:r>
              <w:t>11,9,11,5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AD6465" w:rsidP="006B7EF9">
            <w:pPr>
              <w:spacing w:after="0" w:line="240" w:lineRule="auto"/>
            </w:pPr>
            <w:r>
              <w:t>r</w:t>
            </w:r>
            <w:r w:rsidRPr="00A2633A">
              <w:rPr>
                <w:u w:val="single"/>
              </w:rPr>
              <w:t>en</w:t>
            </w:r>
            <w:r>
              <w:t>teberekening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A2633A" w:rsidP="006B7EF9">
            <w:pPr>
              <w:spacing w:after="0" w:line="240" w:lineRule="auto"/>
            </w:pPr>
            <w:r>
              <w:t>11,11, 29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A2633A" w:rsidP="00A2633A">
            <w:pPr>
              <w:spacing w:after="0" w:line="240" w:lineRule="auto"/>
            </w:pPr>
            <w:r>
              <w:t>elem</w:t>
            </w:r>
            <w:r w:rsidRPr="00A2633A">
              <w:rPr>
                <w:u w:val="single"/>
              </w:rPr>
              <w:t>en</w:t>
            </w:r>
            <w:r>
              <w:t>tair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A2633A" w:rsidP="006B7EF9">
            <w:pPr>
              <w:spacing w:after="0" w:line="240" w:lineRule="auto"/>
            </w:pPr>
            <w:r>
              <w:t>21,11,18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AD6465" w:rsidP="006B7EF9">
            <w:pPr>
              <w:spacing w:after="0" w:line="240" w:lineRule="auto"/>
            </w:pPr>
            <w:r>
              <w:t>chocolade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4612AB" w:rsidP="006B7EF9">
            <w:pPr>
              <w:spacing w:after="0" w:line="240" w:lineRule="auto"/>
            </w:pPr>
            <w:r>
              <w:t>11,3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AD6465" w:rsidP="006B7EF9">
            <w:pPr>
              <w:spacing w:after="0" w:line="240" w:lineRule="auto"/>
            </w:pPr>
            <w:r>
              <w:t>stuwadoor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4612AB" w:rsidP="006B7EF9">
            <w:pPr>
              <w:spacing w:after="0" w:line="240" w:lineRule="auto"/>
            </w:pPr>
            <w:r>
              <w:t>18,11,3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AD6465" w:rsidP="006B7EF9">
            <w:pPr>
              <w:spacing w:after="0" w:line="240" w:lineRule="auto"/>
            </w:pPr>
            <w:r>
              <w:t>cargadoor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  <w:r w:rsidR="001F7CBD">
              <w:t xml:space="preserve"> Met een aan zekerheid grenzende waarschijnlijkheid spreek ik niet de waarheid.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4612AB" w:rsidP="006B7EF9">
            <w:pPr>
              <w:spacing w:after="0" w:line="240" w:lineRule="auto"/>
            </w:pPr>
            <w:r>
              <w:t>1,19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4612AB" w:rsidP="006B7EF9">
            <w:pPr>
              <w:spacing w:after="0" w:line="240" w:lineRule="auto"/>
            </w:pPr>
            <w:r>
              <w:t>Belgische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E608A2" w:rsidP="006B7EF9">
            <w:pPr>
              <w:spacing w:after="0" w:line="240" w:lineRule="auto"/>
            </w:pPr>
            <w:r>
              <w:t>2,10, (</w:t>
            </w:r>
            <w:proofErr w:type="spellStart"/>
            <w:r>
              <w:t>uitz</w:t>
            </w:r>
            <w:proofErr w:type="spellEnd"/>
            <w:r>
              <w:t xml:space="preserve"> verklein)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E608A2" w:rsidP="006B7EF9">
            <w:pPr>
              <w:spacing w:after="0" w:line="240" w:lineRule="auto"/>
            </w:pPr>
            <w:r>
              <w:t>vrachtautootje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E608A2" w:rsidP="006B7EF9">
            <w:pPr>
              <w:spacing w:after="0" w:line="240" w:lineRule="auto"/>
            </w:pPr>
            <w:r>
              <w:t xml:space="preserve">18,23, </w:t>
            </w:r>
            <w:r w:rsidR="00E04979">
              <w:t xml:space="preserve">18, </w:t>
            </w:r>
            <w:r>
              <w:t>13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E608A2" w:rsidP="006B7EF9">
            <w:pPr>
              <w:spacing w:after="0" w:line="240" w:lineRule="auto"/>
            </w:pPr>
            <w:proofErr w:type="spellStart"/>
            <w:r>
              <w:t>café-cafetaria</w:t>
            </w:r>
            <w:proofErr w:type="spellEnd"/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E739EE" w:rsidP="006B7EF9">
            <w:pPr>
              <w:spacing w:after="0" w:line="240" w:lineRule="auto"/>
            </w:pPr>
            <w:r>
              <w:t>20,13,15,11</w:t>
            </w: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E739EE" w:rsidP="006B7EF9">
            <w:pPr>
              <w:spacing w:after="0" w:line="240" w:lineRule="auto"/>
            </w:pPr>
            <w:r>
              <w:t>taxicentrale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7F442A" w:rsidP="006B7EF9">
            <w:pPr>
              <w:spacing w:after="0" w:line="240" w:lineRule="auto"/>
            </w:pPr>
            <w:r>
              <w:t>30,3,3,7</w:t>
            </w: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7F442A" w:rsidP="006B7EF9">
            <w:pPr>
              <w:spacing w:after="0" w:line="240" w:lineRule="auto"/>
            </w:pPr>
            <w:r>
              <w:t>Ov-jaarkaart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  <w:r w:rsidR="00D848F4">
              <w:t xml:space="preserve"> </w:t>
            </w:r>
            <w:r w:rsidR="005B0AC7">
              <w:t xml:space="preserve">De routeplanner leidde ons naar het </w:t>
            </w:r>
            <w:r w:rsidR="00DB15FB">
              <w:t xml:space="preserve">merkwaardige </w:t>
            </w:r>
            <w:r w:rsidR="005B0AC7">
              <w:t>pannenkoekenrestaurant</w:t>
            </w:r>
            <w:r w:rsidR="00DB15FB">
              <w:t>.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</w:t>
            </w:r>
            <w:r w:rsidR="00E739EE"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</w:t>
            </w:r>
            <w:r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4</w:t>
            </w:r>
            <w:r w:rsidR="003017B1">
              <w:t>x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5</w:t>
            </w:r>
            <w:r w:rsidR="00D65E37"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6</w:t>
            </w:r>
            <w:r w:rsidR="000A62FC"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7</w:t>
            </w:r>
            <w:r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8</w:t>
            </w:r>
            <w:r w:rsidR="003D321B">
              <w:t>x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9</w:t>
            </w:r>
            <w:r w:rsidR="00A2633A"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10</w:t>
            </w:r>
            <w:r w:rsidR="00E739EE"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11</w:t>
            </w:r>
            <w:r>
              <w:t>x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12</w:t>
            </w:r>
            <w:r w:rsidR="00DB15FB"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13</w:t>
            </w:r>
            <w:r>
              <w:t>x</w:t>
            </w:r>
          </w:p>
        </w:tc>
        <w:tc>
          <w:tcPr>
            <w:tcW w:w="615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14</w:t>
            </w:r>
          </w:p>
        </w:tc>
        <w:tc>
          <w:tcPr>
            <w:tcW w:w="617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15</w:t>
            </w:r>
            <w:r w:rsidR="00617CF2">
              <w:t>x</w:t>
            </w:r>
          </w:p>
        </w:tc>
      </w:tr>
      <w:tr w:rsidR="006B7EF9" w:rsidRPr="008F01B9" w:rsidTr="008F01B9"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16</w:t>
            </w:r>
            <w:r w:rsidR="00D244AF">
              <w:t>x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17</w:t>
            </w:r>
            <w:r w:rsidR="00D244AF"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18</w:t>
            </w:r>
            <w:r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19</w:t>
            </w:r>
            <w:r w:rsidR="00E04979">
              <w:t>x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20</w:t>
            </w:r>
            <w:r w:rsidR="00E739EE"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21</w:t>
            </w:r>
            <w:r w:rsidR="004612AB"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22</w:t>
            </w:r>
            <w:r w:rsidR="001B73F2"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23</w:t>
            </w:r>
            <w:r w:rsidR="00E04979">
              <w:t>x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24</w:t>
            </w:r>
            <w:r w:rsidR="001B73F2"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25</w:t>
            </w:r>
            <w:r w:rsidR="00F8397D"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26</w:t>
            </w:r>
            <w:r w:rsidR="00617CF2">
              <w:t>x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27</w:t>
            </w:r>
            <w:r w:rsidR="008C1784"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28</w:t>
            </w:r>
            <w:r w:rsidR="003D321B">
              <w:t>x</w:t>
            </w:r>
          </w:p>
        </w:tc>
        <w:tc>
          <w:tcPr>
            <w:tcW w:w="615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29</w:t>
            </w:r>
            <w:r w:rsidR="00A2633A">
              <w:t>x</w:t>
            </w:r>
          </w:p>
        </w:tc>
        <w:tc>
          <w:tcPr>
            <w:tcW w:w="617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30</w:t>
            </w:r>
            <w:r w:rsidR="007F442A">
              <w:t>x</w:t>
            </w:r>
          </w:p>
        </w:tc>
      </w:tr>
      <w:tr w:rsidR="006B7EF9" w:rsidRPr="008F01B9" w:rsidTr="008F01B9"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31</w:t>
            </w:r>
            <w:r w:rsidR="00E739EE">
              <w:t>x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32</w:t>
            </w:r>
            <w:r w:rsidR="00D244AF"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33</w:t>
            </w:r>
            <w:r w:rsidR="000A62FC">
              <w:t>x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5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7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lastRenderedPageBreak/>
              <w:t>dictee  klas:              5                                week</w:t>
            </w:r>
          </w:p>
        </w:tc>
      </w:tr>
      <w:tr w:rsidR="006B7EF9" w:rsidRPr="008F01B9" w:rsidTr="008F01B9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proofErr w:type="spellStart"/>
            <w:r w:rsidRPr="008F01B9">
              <w:t>zlkls</w:t>
            </w:r>
            <w:proofErr w:type="spellEnd"/>
            <w:r w:rsidRPr="008F01B9">
              <w:t xml:space="preserve"> automatiseren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4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5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6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7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8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9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10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11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12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13</w:t>
            </w:r>
          </w:p>
        </w:tc>
        <w:tc>
          <w:tcPr>
            <w:tcW w:w="615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14</w:t>
            </w:r>
          </w:p>
        </w:tc>
        <w:tc>
          <w:tcPr>
            <w:tcW w:w="617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15</w:t>
            </w:r>
          </w:p>
        </w:tc>
      </w:tr>
      <w:tr w:rsidR="006B7EF9" w:rsidRPr="008F01B9" w:rsidTr="008F01B9"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16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17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18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19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20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21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22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23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24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25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26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27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28</w:t>
            </w:r>
          </w:p>
        </w:tc>
        <w:tc>
          <w:tcPr>
            <w:tcW w:w="615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29</w:t>
            </w:r>
          </w:p>
        </w:tc>
        <w:tc>
          <w:tcPr>
            <w:tcW w:w="617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30</w:t>
            </w:r>
          </w:p>
        </w:tc>
      </w:tr>
      <w:tr w:rsidR="006B7EF9" w:rsidRPr="008F01B9" w:rsidTr="008F01B9"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31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32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33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5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7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lastRenderedPageBreak/>
              <w:t>dictee  klas:              5                                week</w:t>
            </w:r>
          </w:p>
        </w:tc>
      </w:tr>
      <w:tr w:rsidR="006B7EF9" w:rsidRPr="008F01B9" w:rsidTr="008F01B9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proofErr w:type="spellStart"/>
            <w:r w:rsidRPr="008F01B9">
              <w:t>zlkls</w:t>
            </w:r>
            <w:proofErr w:type="spellEnd"/>
            <w:r w:rsidRPr="008F01B9">
              <w:t xml:space="preserve"> automatiseren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4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5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6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7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8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9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10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11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12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13</w:t>
            </w:r>
          </w:p>
        </w:tc>
        <w:tc>
          <w:tcPr>
            <w:tcW w:w="615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14</w:t>
            </w:r>
          </w:p>
        </w:tc>
        <w:tc>
          <w:tcPr>
            <w:tcW w:w="617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15</w:t>
            </w:r>
          </w:p>
        </w:tc>
      </w:tr>
      <w:tr w:rsidR="006B7EF9" w:rsidRPr="008F01B9" w:rsidTr="008F01B9"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16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17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18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19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20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21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22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23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24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25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26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27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28</w:t>
            </w:r>
          </w:p>
        </w:tc>
        <w:tc>
          <w:tcPr>
            <w:tcW w:w="615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29</w:t>
            </w:r>
          </w:p>
        </w:tc>
        <w:tc>
          <w:tcPr>
            <w:tcW w:w="617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30</w:t>
            </w:r>
          </w:p>
        </w:tc>
      </w:tr>
      <w:tr w:rsidR="006B7EF9" w:rsidRPr="008F01B9" w:rsidTr="008F01B9"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31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32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33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5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7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lastRenderedPageBreak/>
              <w:t>dictee  klas:              5                                week</w:t>
            </w:r>
          </w:p>
        </w:tc>
      </w:tr>
      <w:tr w:rsidR="006B7EF9" w:rsidRPr="008F01B9" w:rsidTr="008F01B9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proofErr w:type="spellStart"/>
            <w:r w:rsidRPr="008F01B9">
              <w:t>zlkls</w:t>
            </w:r>
            <w:proofErr w:type="spellEnd"/>
            <w:r w:rsidRPr="008F01B9">
              <w:t xml:space="preserve"> automatiseren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nil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r w:rsidRPr="008F01B9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8F01B9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100" w:type="dxa"/>
            <w:gridSpan w:val="4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5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2099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zin:</w:t>
            </w:r>
          </w:p>
        </w:tc>
      </w:tr>
      <w:tr w:rsidR="006B7EF9" w:rsidRPr="008F01B9" w:rsidTr="008F01B9">
        <w:trPr>
          <w:trHeight w:val="312"/>
        </w:trPr>
        <w:tc>
          <w:tcPr>
            <w:tcW w:w="81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8397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  <w:tr w:rsidR="006B7EF9" w:rsidRPr="008F01B9" w:rsidTr="008F01B9"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4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5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6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7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8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9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10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11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12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13</w:t>
            </w:r>
          </w:p>
        </w:tc>
        <w:tc>
          <w:tcPr>
            <w:tcW w:w="615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14</w:t>
            </w:r>
          </w:p>
        </w:tc>
        <w:tc>
          <w:tcPr>
            <w:tcW w:w="617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15</w:t>
            </w:r>
          </w:p>
        </w:tc>
      </w:tr>
      <w:tr w:rsidR="006B7EF9" w:rsidRPr="008F01B9" w:rsidTr="008F01B9"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16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17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18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19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20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21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22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23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24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25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26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27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28</w:t>
            </w:r>
          </w:p>
        </w:tc>
        <w:tc>
          <w:tcPr>
            <w:tcW w:w="615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29</w:t>
            </w:r>
          </w:p>
        </w:tc>
        <w:tc>
          <w:tcPr>
            <w:tcW w:w="617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30</w:t>
            </w:r>
          </w:p>
        </w:tc>
      </w:tr>
      <w:tr w:rsidR="006B7EF9" w:rsidRPr="008F01B9" w:rsidTr="008F01B9"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31</w:t>
            </w: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32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  <w:r w:rsidRPr="008F01B9">
              <w:t>33</w:t>
            </w: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  <w:gridSpan w:val="2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4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5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  <w:tc>
          <w:tcPr>
            <w:tcW w:w="617" w:type="dxa"/>
          </w:tcPr>
          <w:p w:rsidR="006B7EF9" w:rsidRPr="008F01B9" w:rsidRDefault="006B7EF9" w:rsidP="006B7EF9">
            <w:pPr>
              <w:spacing w:after="0" w:line="240" w:lineRule="auto"/>
            </w:pPr>
          </w:p>
        </w:tc>
      </w:tr>
    </w:tbl>
    <w:p w:rsidR="00CD42BD" w:rsidRDefault="00CD42BD" w:rsidP="00227B6D"/>
    <w:sectPr w:rsidR="00CD42BD" w:rsidSect="003742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EC" w:rsidRDefault="00F708EC" w:rsidP="00373B40">
      <w:pPr>
        <w:spacing w:after="0" w:line="240" w:lineRule="auto"/>
      </w:pPr>
      <w:r>
        <w:separator/>
      </w:r>
    </w:p>
  </w:endnote>
  <w:endnote w:type="continuationSeparator" w:id="0">
    <w:p w:rsidR="00F708EC" w:rsidRDefault="00F708EC" w:rsidP="0037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40" w:rsidRDefault="00373B40" w:rsidP="00373B40">
    <w:pPr>
      <w:pStyle w:val="Voettekst"/>
    </w:pPr>
    <w:r>
      <w:t>Zo leer je kinderen lezen en spellen</w:t>
    </w:r>
  </w:p>
  <w:p w:rsidR="00373B40" w:rsidRDefault="00373B4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EC" w:rsidRDefault="00F708EC" w:rsidP="00373B40">
      <w:pPr>
        <w:spacing w:after="0" w:line="240" w:lineRule="auto"/>
      </w:pPr>
      <w:r>
        <w:separator/>
      </w:r>
    </w:p>
  </w:footnote>
  <w:footnote w:type="continuationSeparator" w:id="0">
    <w:p w:rsidR="00F708EC" w:rsidRDefault="00F708EC" w:rsidP="00373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40" w:rsidRDefault="00373B40" w:rsidP="00373B40">
    <w:pPr>
      <w:pStyle w:val="Koptekst"/>
    </w:pPr>
    <w:r>
      <w:t xml:space="preserve">Logboek spelling </w:t>
    </w:r>
    <w:r>
      <w:tab/>
    </w:r>
    <w:r>
      <w:tab/>
      <w:t>Athena vrijescholen</w:t>
    </w:r>
  </w:p>
  <w:p w:rsidR="00373B40" w:rsidRDefault="00373B4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B40"/>
    <w:rsid w:val="000A62FC"/>
    <w:rsid w:val="000D5795"/>
    <w:rsid w:val="001659BD"/>
    <w:rsid w:val="001B73F2"/>
    <w:rsid w:val="001F7CBD"/>
    <w:rsid w:val="00227B6D"/>
    <w:rsid w:val="002453D4"/>
    <w:rsid w:val="003017B1"/>
    <w:rsid w:val="00370BB4"/>
    <w:rsid w:val="00373B40"/>
    <w:rsid w:val="003742A3"/>
    <w:rsid w:val="003D321B"/>
    <w:rsid w:val="004612AB"/>
    <w:rsid w:val="00566E0D"/>
    <w:rsid w:val="005901FD"/>
    <w:rsid w:val="005B0AC7"/>
    <w:rsid w:val="00617CF2"/>
    <w:rsid w:val="00683257"/>
    <w:rsid w:val="006B7EF9"/>
    <w:rsid w:val="007472BE"/>
    <w:rsid w:val="00755B69"/>
    <w:rsid w:val="007716A9"/>
    <w:rsid w:val="0077645F"/>
    <w:rsid w:val="007F442A"/>
    <w:rsid w:val="008C1784"/>
    <w:rsid w:val="008F01B9"/>
    <w:rsid w:val="009F2C3F"/>
    <w:rsid w:val="00A01CF6"/>
    <w:rsid w:val="00A2633A"/>
    <w:rsid w:val="00AA2C73"/>
    <w:rsid w:val="00AD6465"/>
    <w:rsid w:val="00B10A82"/>
    <w:rsid w:val="00C13BE4"/>
    <w:rsid w:val="00CD42BD"/>
    <w:rsid w:val="00D244AF"/>
    <w:rsid w:val="00D65E37"/>
    <w:rsid w:val="00D848F4"/>
    <w:rsid w:val="00DB15FB"/>
    <w:rsid w:val="00E04979"/>
    <w:rsid w:val="00E608A2"/>
    <w:rsid w:val="00E739EE"/>
    <w:rsid w:val="00F24C7E"/>
    <w:rsid w:val="00F708EC"/>
    <w:rsid w:val="00F8397D"/>
    <w:rsid w:val="00FA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B4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3B40"/>
  </w:style>
  <w:style w:type="paragraph" w:styleId="Voettekst">
    <w:name w:val="footer"/>
    <w:basedOn w:val="Standaard"/>
    <w:link w:val="VoettekstChar"/>
    <w:uiPriority w:val="99"/>
    <w:unhideWhenUsed/>
    <w:rsid w:val="00373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3B40"/>
  </w:style>
  <w:style w:type="paragraph" w:styleId="Geenafstand">
    <w:name w:val="No Spacing"/>
    <w:uiPriority w:val="1"/>
    <w:qFormat/>
    <w:rsid w:val="00FA4A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Dictee klas 5 maand 8 week 1</Template>
  <TotalTime>3</TotalTime>
  <Pages>4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Annechien</dc:creator>
  <cp:keywords/>
  <cp:lastModifiedBy>Corstiaan de Vries</cp:lastModifiedBy>
  <cp:revision>2</cp:revision>
  <dcterms:created xsi:type="dcterms:W3CDTF">2011-09-28T14:02:00Z</dcterms:created>
  <dcterms:modified xsi:type="dcterms:W3CDTF">2011-09-28T14:02:00Z</dcterms:modified>
</cp:coreProperties>
</file>